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8F825" w14:textId="77777777" w:rsidR="00FC57C2" w:rsidRDefault="00FC57C2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468B3FC" w14:textId="77777777" w:rsidR="00CE097A" w:rsidRDefault="00CE097A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264395D2" w14:textId="64332C9B" w:rsidR="0009234F" w:rsidRPr="002C163C" w:rsidRDefault="000D5FE8" w:rsidP="00D34FBC">
      <w:pPr>
        <w:pStyle w:val="Tytu"/>
        <w:tabs>
          <w:tab w:val="left" w:pos="4111"/>
        </w:tabs>
        <w:jc w:val="center"/>
        <w:rPr>
          <w:rFonts w:ascii="Arial" w:hAnsi="Arial" w:cs="Arial"/>
          <w:b/>
          <w:sz w:val="28"/>
          <w:szCs w:val="48"/>
        </w:rPr>
      </w:pPr>
      <w:r w:rsidRPr="002C163C">
        <w:rPr>
          <w:rFonts w:ascii="Arial" w:hAnsi="Arial" w:cs="Arial"/>
          <w:b/>
          <w:sz w:val="28"/>
          <w:szCs w:val="48"/>
        </w:rPr>
        <w:t xml:space="preserve">PROGRAM </w:t>
      </w:r>
      <w:r w:rsidR="008815C1" w:rsidRPr="002C163C">
        <w:rPr>
          <w:rFonts w:ascii="Arial" w:hAnsi="Arial" w:cs="Arial"/>
          <w:b/>
          <w:sz w:val="28"/>
          <w:szCs w:val="48"/>
        </w:rPr>
        <w:t>SZKOLENIA</w:t>
      </w:r>
    </w:p>
    <w:p w14:paraId="1799416E" w14:textId="77777777" w:rsidR="000D5FE8" w:rsidRDefault="000D5FE8" w:rsidP="0009234F">
      <w:pPr>
        <w:jc w:val="center"/>
        <w:rPr>
          <w:rFonts w:ascii="Arial" w:hAnsi="Arial" w:cs="Arial"/>
          <w:b/>
          <w:sz w:val="28"/>
          <w:szCs w:val="28"/>
        </w:rPr>
      </w:pPr>
    </w:p>
    <w:p w14:paraId="40EEC530" w14:textId="77777777" w:rsidR="005F13F8" w:rsidRDefault="005F13F8" w:rsidP="005F13F8">
      <w:pPr>
        <w:rPr>
          <w:b/>
        </w:rPr>
      </w:pPr>
    </w:p>
    <w:p w14:paraId="0C97B5C7" w14:textId="35EB08A5" w:rsidR="0009234F" w:rsidRPr="00A50FC8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  <w:r w:rsidRPr="00A50FC8">
        <w:rPr>
          <w:rFonts w:ascii="Arial" w:hAnsi="Arial" w:cs="Arial"/>
          <w:b/>
          <w:sz w:val="24"/>
          <w:szCs w:val="24"/>
        </w:rPr>
        <w:t xml:space="preserve">TEMAT </w:t>
      </w:r>
      <w:r w:rsidR="008815C1" w:rsidRPr="00A50FC8">
        <w:rPr>
          <w:rFonts w:ascii="Arial" w:hAnsi="Arial" w:cs="Arial"/>
          <w:b/>
          <w:sz w:val="24"/>
          <w:szCs w:val="24"/>
        </w:rPr>
        <w:t>SZKOLENIA</w:t>
      </w:r>
      <w:r w:rsidRPr="00A50FC8">
        <w:rPr>
          <w:rFonts w:ascii="Arial" w:hAnsi="Arial" w:cs="Arial"/>
          <w:b/>
          <w:sz w:val="24"/>
          <w:szCs w:val="24"/>
        </w:rPr>
        <w:t>:</w:t>
      </w:r>
      <w:r w:rsidR="00C2713C" w:rsidRPr="00A50FC8">
        <w:rPr>
          <w:rFonts w:ascii="Arial" w:hAnsi="Arial" w:cs="Arial"/>
          <w:sz w:val="24"/>
          <w:szCs w:val="24"/>
        </w:rPr>
        <w:t xml:space="preserve"> </w:t>
      </w:r>
      <w:r w:rsidR="00C2713C" w:rsidRPr="00A50FC8">
        <w:rPr>
          <w:rFonts w:ascii="Arial" w:hAnsi="Arial" w:cs="Arial"/>
          <w:b/>
          <w:sz w:val="24"/>
          <w:szCs w:val="24"/>
        </w:rPr>
        <w:t>1.3 Wsparcie MŚP – Dotacja, Typ projektu: Wdrożenia prac B+R, innowacji przez MŚP</w:t>
      </w:r>
    </w:p>
    <w:p w14:paraId="687F399F" w14:textId="77777777" w:rsidR="0009234F" w:rsidRPr="00A50FC8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</w:p>
    <w:p w14:paraId="276DD90F" w14:textId="3A192684" w:rsidR="00D04A61" w:rsidRDefault="0009234F" w:rsidP="0066542D">
      <w:pPr>
        <w:jc w:val="both"/>
        <w:rPr>
          <w:rFonts w:ascii="Arial" w:hAnsi="Arial" w:cs="Arial"/>
          <w:b/>
          <w:sz w:val="24"/>
          <w:szCs w:val="24"/>
        </w:rPr>
      </w:pPr>
      <w:r w:rsidRPr="00A50FC8">
        <w:rPr>
          <w:rFonts w:ascii="Arial" w:hAnsi="Arial" w:cs="Arial"/>
          <w:b/>
          <w:sz w:val="24"/>
          <w:szCs w:val="24"/>
        </w:rPr>
        <w:t xml:space="preserve">DATA </w:t>
      </w:r>
      <w:r w:rsidR="008815C1" w:rsidRPr="00A50FC8">
        <w:rPr>
          <w:rFonts w:ascii="Arial" w:hAnsi="Arial" w:cs="Arial"/>
          <w:b/>
          <w:sz w:val="24"/>
          <w:szCs w:val="24"/>
        </w:rPr>
        <w:t>SZKOLENIA</w:t>
      </w:r>
      <w:r w:rsidRPr="00A50FC8">
        <w:rPr>
          <w:rFonts w:ascii="Arial" w:hAnsi="Arial" w:cs="Arial"/>
          <w:b/>
          <w:sz w:val="24"/>
          <w:szCs w:val="24"/>
        </w:rPr>
        <w:t xml:space="preserve">: </w:t>
      </w:r>
      <w:r w:rsidR="00C2713C" w:rsidRPr="00A50FC8">
        <w:rPr>
          <w:rFonts w:ascii="Arial" w:hAnsi="Arial" w:cs="Arial"/>
          <w:b/>
          <w:sz w:val="24"/>
          <w:szCs w:val="24"/>
        </w:rPr>
        <w:t>12 października 2023 r.</w:t>
      </w:r>
    </w:p>
    <w:p w14:paraId="4935A567" w14:textId="71708A20" w:rsidR="00BA188D" w:rsidRDefault="00BA188D" w:rsidP="006654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Szkolenie odbędzie się w godzinach 10.00 – 14.00</w:t>
      </w:r>
    </w:p>
    <w:p w14:paraId="631138F7" w14:textId="77777777" w:rsidR="0066542D" w:rsidRDefault="0066542D" w:rsidP="0066542D">
      <w:pPr>
        <w:jc w:val="both"/>
        <w:rPr>
          <w:rFonts w:ascii="Arial" w:hAnsi="Arial" w:cs="Arial"/>
          <w:b/>
          <w:sz w:val="24"/>
          <w:szCs w:val="24"/>
        </w:rPr>
      </w:pPr>
    </w:p>
    <w:p w14:paraId="2B2FC519" w14:textId="4DC0B280" w:rsidR="0066542D" w:rsidRPr="00A50FC8" w:rsidRDefault="0066542D" w:rsidP="0066542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Hlk146788290"/>
      <w:r>
        <w:rPr>
          <w:rFonts w:ascii="Arial" w:hAnsi="Arial" w:cs="Arial"/>
          <w:b/>
          <w:sz w:val="24"/>
          <w:szCs w:val="24"/>
        </w:rPr>
        <w:t xml:space="preserve">MIEJSCE: </w:t>
      </w:r>
      <w:r w:rsidRPr="0066542D">
        <w:rPr>
          <w:rFonts w:ascii="Arial" w:hAnsi="Arial" w:cs="Arial"/>
          <w:b/>
          <w:sz w:val="24"/>
          <w:szCs w:val="24"/>
        </w:rPr>
        <w:t>Urz</w:t>
      </w:r>
      <w:r>
        <w:rPr>
          <w:rFonts w:ascii="Arial" w:hAnsi="Arial" w:cs="Arial"/>
          <w:b/>
          <w:sz w:val="24"/>
          <w:szCs w:val="24"/>
        </w:rPr>
        <w:t>ąd</w:t>
      </w:r>
      <w:r w:rsidRPr="0066542D">
        <w:rPr>
          <w:rFonts w:ascii="Arial" w:hAnsi="Arial" w:cs="Arial"/>
          <w:b/>
          <w:sz w:val="24"/>
          <w:szCs w:val="24"/>
        </w:rPr>
        <w:t xml:space="preserve"> Marszałkowski Województwa Podkarpackiego ul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542D">
        <w:rPr>
          <w:rFonts w:ascii="Arial" w:hAnsi="Arial" w:cs="Arial"/>
          <w:b/>
          <w:sz w:val="24"/>
          <w:szCs w:val="24"/>
        </w:rPr>
        <w:t>Towarnickiego 3A</w:t>
      </w:r>
    </w:p>
    <w:p w14:paraId="724A1D1C" w14:textId="77777777" w:rsidR="00605208" w:rsidRPr="00083EFD" w:rsidRDefault="00605208" w:rsidP="00605208">
      <w:pPr>
        <w:rPr>
          <w:rFonts w:ascii="Arial" w:hAnsi="Arial" w:cs="Arial"/>
          <w:b/>
        </w:rPr>
      </w:pPr>
      <w:bookmarkStart w:id="1" w:name="_GoBack"/>
      <w:bookmarkEnd w:id="0"/>
      <w:bookmarkEnd w:id="1"/>
    </w:p>
    <w:p w14:paraId="129CD801" w14:textId="77777777" w:rsidR="00605208" w:rsidRPr="00E80BAF" w:rsidRDefault="00605208" w:rsidP="00605208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6"/>
      </w:tblGrid>
      <w:tr w:rsidR="000D5FE8" w:rsidRPr="00D16893" w14:paraId="4969022F" w14:textId="77777777" w:rsidTr="000E0B1E">
        <w:trPr>
          <w:trHeight w:val="851"/>
          <w:tblHeader/>
          <w:jc w:val="center"/>
        </w:trPr>
        <w:tc>
          <w:tcPr>
            <w:tcW w:w="2547" w:type="dxa"/>
            <w:vAlign w:val="center"/>
          </w:tcPr>
          <w:p w14:paraId="3A80461B" w14:textId="77777777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60E5B5D" w14:textId="5AD89E93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  <w:r w:rsidR="00C2713C"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A50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- 10.00</w:t>
            </w:r>
          </w:p>
          <w:p w14:paraId="0880738D" w14:textId="106CD6FC" w:rsidR="000D5FE8" w:rsidRPr="00A50FC8" w:rsidRDefault="000D5FE8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42DD934E" w14:textId="100462F4" w:rsidR="000D5FE8" w:rsidRPr="00BA188D" w:rsidRDefault="000D5FE8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88D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Rejestracja uczestników</w:t>
            </w:r>
          </w:p>
        </w:tc>
      </w:tr>
      <w:tr w:rsidR="000D5FE8" w:rsidRPr="00D16893" w14:paraId="1CC94833" w14:textId="77777777" w:rsidTr="000E0B1E">
        <w:trPr>
          <w:trHeight w:val="684"/>
          <w:jc w:val="center"/>
        </w:trPr>
        <w:tc>
          <w:tcPr>
            <w:tcW w:w="2547" w:type="dxa"/>
            <w:vAlign w:val="center"/>
          </w:tcPr>
          <w:p w14:paraId="0D4B0764" w14:textId="390F8B91" w:rsidR="000D5FE8" w:rsidRPr="00A50FC8" w:rsidRDefault="00C2713C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10:00-10:15</w:t>
            </w:r>
          </w:p>
        </w:tc>
        <w:tc>
          <w:tcPr>
            <w:tcW w:w="6696" w:type="dxa"/>
            <w:vAlign w:val="center"/>
          </w:tcPr>
          <w:p w14:paraId="12673783" w14:textId="3259DD65" w:rsidR="000D5FE8" w:rsidRPr="00A50FC8" w:rsidRDefault="00C2713C" w:rsidP="00BA1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88D">
              <w:rPr>
                <w:rFonts w:ascii="Arial" w:hAnsi="Arial" w:cs="Arial"/>
                <w:b/>
                <w:sz w:val="24"/>
                <w:szCs w:val="24"/>
              </w:rPr>
              <w:t xml:space="preserve">Rozpoczęcie spotkania </w:t>
            </w:r>
            <w:r w:rsidR="00BA188D" w:rsidRPr="00BA188D">
              <w:rPr>
                <w:rFonts w:ascii="Arial" w:hAnsi="Arial" w:cs="Arial"/>
                <w:b/>
                <w:sz w:val="24"/>
                <w:szCs w:val="24"/>
              </w:rPr>
              <w:t>i przywitanie gości</w:t>
            </w:r>
          </w:p>
        </w:tc>
      </w:tr>
      <w:tr w:rsidR="000E0B1E" w:rsidRPr="00D16893" w14:paraId="4B033658" w14:textId="77777777" w:rsidTr="000E0B1E">
        <w:trPr>
          <w:trHeight w:val="703"/>
          <w:jc w:val="center"/>
        </w:trPr>
        <w:tc>
          <w:tcPr>
            <w:tcW w:w="2547" w:type="dxa"/>
            <w:vMerge w:val="restart"/>
            <w:vAlign w:val="center"/>
          </w:tcPr>
          <w:p w14:paraId="35DBD9B0" w14:textId="016F09AA" w:rsidR="000E0B1E" w:rsidRPr="00A50FC8" w:rsidRDefault="005F1F1F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10:15-12:00</w:t>
            </w:r>
          </w:p>
        </w:tc>
        <w:tc>
          <w:tcPr>
            <w:tcW w:w="6696" w:type="dxa"/>
            <w:vAlign w:val="center"/>
          </w:tcPr>
          <w:p w14:paraId="1F9D02A8" w14:textId="222B82FD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Omówienie Działania 1.3 Wsparcie MŚP – Dotacja, Typ projektu: Wdrożenia prac B+R, innowacji przez MŚP</w:t>
            </w:r>
          </w:p>
          <w:p w14:paraId="657BAA77" w14:textId="77777777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kto może składać wnioski o dofinasowanie</w:t>
            </w:r>
          </w:p>
          <w:p w14:paraId="5447835A" w14:textId="77777777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na co można otrzymać dofinasowanie</w:t>
            </w:r>
          </w:p>
          <w:p w14:paraId="5686F1A8" w14:textId="77777777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kwota dofinasowania</w:t>
            </w:r>
          </w:p>
          <w:p w14:paraId="4E3B10E0" w14:textId="0F7E2EF0" w:rsidR="000E0B1E" w:rsidRPr="00A50FC8" w:rsidRDefault="000E0B1E" w:rsidP="006B03A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terminy i niezbędne dokumenty</w:t>
            </w:r>
          </w:p>
        </w:tc>
      </w:tr>
      <w:tr w:rsidR="000E0B1E" w:rsidRPr="00D16893" w14:paraId="2654189E" w14:textId="77777777" w:rsidTr="000E0B1E">
        <w:trPr>
          <w:trHeight w:val="699"/>
          <w:jc w:val="center"/>
        </w:trPr>
        <w:tc>
          <w:tcPr>
            <w:tcW w:w="2547" w:type="dxa"/>
            <w:vMerge/>
            <w:vAlign w:val="center"/>
          </w:tcPr>
          <w:p w14:paraId="5F3DC32A" w14:textId="0ED8627A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F74FE7E" w14:textId="1AA65891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Omówienie kryteriów wyboru projektów</w:t>
            </w:r>
          </w:p>
        </w:tc>
      </w:tr>
      <w:tr w:rsidR="00BA188D" w:rsidRPr="00D16893" w14:paraId="600A3972" w14:textId="77777777" w:rsidTr="000E0B1E">
        <w:trPr>
          <w:trHeight w:val="709"/>
          <w:jc w:val="center"/>
        </w:trPr>
        <w:tc>
          <w:tcPr>
            <w:tcW w:w="2547" w:type="dxa"/>
            <w:vAlign w:val="center"/>
          </w:tcPr>
          <w:p w14:paraId="063A1F06" w14:textId="69BB8E72" w:rsidR="00BA188D" w:rsidRPr="00A50FC8" w:rsidRDefault="00BA188D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</w:t>
            </w:r>
            <w:r w:rsidR="000E0B1E">
              <w:rPr>
                <w:rFonts w:ascii="Arial" w:hAnsi="Arial" w:cs="Arial"/>
                <w:b/>
                <w:sz w:val="24"/>
                <w:szCs w:val="24"/>
              </w:rPr>
              <w:t>-12:20</w:t>
            </w:r>
          </w:p>
        </w:tc>
        <w:tc>
          <w:tcPr>
            <w:tcW w:w="6696" w:type="dxa"/>
            <w:vAlign w:val="center"/>
          </w:tcPr>
          <w:p w14:paraId="7EC4D41C" w14:textId="304DE835" w:rsidR="00BA188D" w:rsidRPr="00A50FC8" w:rsidRDefault="00BA188D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Przerwa kawowa</w:t>
            </w:r>
          </w:p>
        </w:tc>
      </w:tr>
      <w:tr w:rsidR="000E0B1E" w:rsidRPr="00D16893" w14:paraId="64922828" w14:textId="77777777" w:rsidTr="000E0B1E">
        <w:trPr>
          <w:trHeight w:val="709"/>
          <w:jc w:val="center"/>
        </w:trPr>
        <w:tc>
          <w:tcPr>
            <w:tcW w:w="2547" w:type="dxa"/>
            <w:vMerge w:val="restart"/>
            <w:vAlign w:val="center"/>
          </w:tcPr>
          <w:p w14:paraId="768EB693" w14:textId="55607BF3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12:20- 14.00</w:t>
            </w:r>
          </w:p>
        </w:tc>
        <w:tc>
          <w:tcPr>
            <w:tcW w:w="6696" w:type="dxa"/>
            <w:vAlign w:val="center"/>
          </w:tcPr>
          <w:p w14:paraId="5BFF19EB" w14:textId="337275C6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Przedstawienie informacji dotyczących wydatków kwalifikowanych w ramach Działania 1.3 Wsparcie MŚP</w:t>
            </w:r>
          </w:p>
        </w:tc>
      </w:tr>
      <w:tr w:rsidR="000E0B1E" w:rsidRPr="00D16893" w14:paraId="271B1A88" w14:textId="77777777" w:rsidTr="006B03A5">
        <w:trPr>
          <w:trHeight w:val="691"/>
          <w:jc w:val="center"/>
        </w:trPr>
        <w:tc>
          <w:tcPr>
            <w:tcW w:w="2547" w:type="dxa"/>
            <w:vMerge/>
          </w:tcPr>
          <w:p w14:paraId="763B2C6D" w14:textId="39304120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57244FED" w14:textId="538021BD" w:rsidR="000E0B1E" w:rsidRPr="00A50FC8" w:rsidRDefault="000E0B1E" w:rsidP="006B0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FC8">
              <w:rPr>
                <w:rFonts w:ascii="Arial" w:hAnsi="Arial" w:cs="Arial"/>
                <w:b/>
                <w:sz w:val="24"/>
                <w:szCs w:val="24"/>
              </w:rPr>
              <w:t>Omówienie najczęściej pojawiających się pytań. Dyskusja – pytania i odpowiedzi</w:t>
            </w:r>
          </w:p>
        </w:tc>
      </w:tr>
      <w:tr w:rsidR="000E0B1E" w:rsidRPr="00D16893" w14:paraId="50CBA2B5" w14:textId="77777777" w:rsidTr="00BA188D">
        <w:trPr>
          <w:trHeight w:val="689"/>
          <w:jc w:val="center"/>
        </w:trPr>
        <w:tc>
          <w:tcPr>
            <w:tcW w:w="2547" w:type="dxa"/>
            <w:vMerge/>
            <w:vAlign w:val="center"/>
          </w:tcPr>
          <w:p w14:paraId="5FEDD749" w14:textId="14AFBBC5" w:rsidR="000E0B1E" w:rsidRPr="00A50FC8" w:rsidRDefault="000E0B1E" w:rsidP="006B0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14:paraId="4268FD56" w14:textId="1A19F288" w:rsidR="000E0B1E" w:rsidRPr="00A50FC8" w:rsidRDefault="000E0B1E" w:rsidP="006B03A5">
            <w:pPr>
              <w:rPr>
                <w:rStyle w:val="Hipercze"/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A50FC8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Zakończenie spotkania</w:t>
            </w:r>
          </w:p>
        </w:tc>
      </w:tr>
    </w:tbl>
    <w:p w14:paraId="06CF1BC3" w14:textId="709EBAAE" w:rsidR="005142A0" w:rsidRDefault="005142A0" w:rsidP="0066542D">
      <w:pPr>
        <w:tabs>
          <w:tab w:val="left" w:pos="6720"/>
        </w:tabs>
        <w:jc w:val="both"/>
        <w:rPr>
          <w:rFonts w:ascii="Calibri Light" w:hAnsi="Calibri Light" w:cs="Calibri Light"/>
        </w:rPr>
      </w:pPr>
    </w:p>
    <w:sectPr w:rsidR="005142A0" w:rsidSect="005142A0">
      <w:headerReference w:type="default" r:id="rId9"/>
      <w:footerReference w:type="default" r:id="rId10"/>
      <w:pgSz w:w="11907" w:h="16839" w:code="9"/>
      <w:pgMar w:top="1746" w:right="1559" w:bottom="567" w:left="1276" w:header="426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CA66" w14:textId="77777777" w:rsidR="00196B11" w:rsidRDefault="00196B11">
      <w:r>
        <w:separator/>
      </w:r>
    </w:p>
  </w:endnote>
  <w:endnote w:type="continuationSeparator" w:id="0">
    <w:p w14:paraId="4BB2BBB4" w14:textId="77777777" w:rsidR="00196B11" w:rsidRDefault="001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E02E" w14:textId="0AD0516B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05B500B" w14:textId="74D02B11" w:rsidR="005142A0" w:rsidRDefault="0086178E" w:rsidP="005C51E2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F89F8B" wp14:editId="16961FFD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4301338" cy="587926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338" cy="587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BE80F" w14:textId="4F2FAC89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C8A0149" w14:textId="62DF8196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B9D4708" w14:textId="45ED2471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359BE85B" w14:textId="77777777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41AE69C6" w14:textId="77777777" w:rsidR="000709E4" w:rsidRPr="000709E4" w:rsidRDefault="000709E4" w:rsidP="000709E4">
    <w:pPr>
      <w:jc w:val="center"/>
      <w:rPr>
        <w:rFonts w:ascii="Arial" w:hAnsi="Arial" w:cs="Arial"/>
        <w:b/>
        <w:spacing w:val="10"/>
        <w:szCs w:val="18"/>
      </w:rPr>
    </w:pPr>
    <w:r w:rsidRPr="000709E4">
      <w:rPr>
        <w:rFonts w:ascii="Arial" w:hAnsi="Arial" w:cs="Arial"/>
        <w:b/>
        <w:spacing w:val="10"/>
        <w:szCs w:val="18"/>
      </w:rPr>
      <w:t xml:space="preserve">Szkolenie współfinansowane ze środków Unii Europejskiej z Europejskiego Funduszu Rozwoju Regionalnego w ramach Pomocy Technicznej dla Funduszy Europejskich 2021-2027 oraz </w:t>
    </w:r>
  </w:p>
  <w:p w14:paraId="098ABDCE" w14:textId="5B1CB27C" w:rsidR="003F5B15" w:rsidRPr="005C51E2" w:rsidRDefault="000709E4" w:rsidP="000709E4">
    <w:pPr>
      <w:jc w:val="center"/>
      <w:rPr>
        <w:rFonts w:ascii="Arial" w:hAnsi="Arial" w:cs="Arial"/>
        <w:b/>
        <w:spacing w:val="10"/>
        <w:szCs w:val="18"/>
      </w:rPr>
    </w:pPr>
    <w:r w:rsidRPr="000709E4">
      <w:rPr>
        <w:rFonts w:ascii="Arial" w:hAnsi="Arial" w:cs="Arial"/>
        <w:b/>
        <w:spacing w:val="10"/>
        <w:szCs w:val="18"/>
      </w:rPr>
      <w:t>z budżetu państwa.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447A" w14:textId="77777777" w:rsidR="00196B11" w:rsidRDefault="00196B11">
      <w:r>
        <w:separator/>
      </w:r>
    </w:p>
  </w:footnote>
  <w:footnote w:type="continuationSeparator" w:id="0">
    <w:p w14:paraId="1CE04DEB" w14:textId="77777777" w:rsidR="00196B11" w:rsidRDefault="0019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4431" w14:textId="453870B3" w:rsidR="003F5B15" w:rsidRDefault="005142A0" w:rsidP="002B3330">
    <w:pPr>
      <w:ind w:firstLine="284"/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84BEF" wp14:editId="6D95D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4866" cy="700413"/>
          <wp:effectExtent l="0" t="0" r="4445" b="0"/>
          <wp:wrapNone/>
          <wp:docPr id="25" name="Obraz 25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8D8C1" w14:textId="77777777" w:rsidR="00541C8C" w:rsidRPr="00605208" w:rsidRDefault="00541C8C" w:rsidP="006052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4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C3C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B28C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BAEF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18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C"/>
    <w:rsid w:val="00004962"/>
    <w:rsid w:val="00013736"/>
    <w:rsid w:val="000242B7"/>
    <w:rsid w:val="00024AC5"/>
    <w:rsid w:val="00034041"/>
    <w:rsid w:val="00040EDB"/>
    <w:rsid w:val="00061407"/>
    <w:rsid w:val="00062297"/>
    <w:rsid w:val="00064664"/>
    <w:rsid w:val="000709E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0B1E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6285"/>
    <w:rsid w:val="00147160"/>
    <w:rsid w:val="00165013"/>
    <w:rsid w:val="0017101E"/>
    <w:rsid w:val="00182330"/>
    <w:rsid w:val="00191D26"/>
    <w:rsid w:val="00196B11"/>
    <w:rsid w:val="001B0F76"/>
    <w:rsid w:val="001B2125"/>
    <w:rsid w:val="001C09F6"/>
    <w:rsid w:val="001C388C"/>
    <w:rsid w:val="001C580C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A1981"/>
    <w:rsid w:val="002B3330"/>
    <w:rsid w:val="002B5C0F"/>
    <w:rsid w:val="002B6285"/>
    <w:rsid w:val="002C163C"/>
    <w:rsid w:val="002C254D"/>
    <w:rsid w:val="002C26EB"/>
    <w:rsid w:val="002D4FB5"/>
    <w:rsid w:val="002E4166"/>
    <w:rsid w:val="002F1954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5884"/>
    <w:rsid w:val="00375B42"/>
    <w:rsid w:val="00376E74"/>
    <w:rsid w:val="00387CD7"/>
    <w:rsid w:val="00394B22"/>
    <w:rsid w:val="00394B3B"/>
    <w:rsid w:val="00397390"/>
    <w:rsid w:val="003A3707"/>
    <w:rsid w:val="003A7310"/>
    <w:rsid w:val="003B208A"/>
    <w:rsid w:val="003B5357"/>
    <w:rsid w:val="003B61A0"/>
    <w:rsid w:val="003C7AB9"/>
    <w:rsid w:val="003D5888"/>
    <w:rsid w:val="003D5F1B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76081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72606"/>
    <w:rsid w:val="00576CB1"/>
    <w:rsid w:val="00581611"/>
    <w:rsid w:val="00581FCE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13F8"/>
    <w:rsid w:val="005F1F1F"/>
    <w:rsid w:val="005F2B32"/>
    <w:rsid w:val="005F6C85"/>
    <w:rsid w:val="00605208"/>
    <w:rsid w:val="0060695D"/>
    <w:rsid w:val="00611A10"/>
    <w:rsid w:val="0063606F"/>
    <w:rsid w:val="0066542D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B03A5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4C04"/>
    <w:rsid w:val="00736D64"/>
    <w:rsid w:val="0074654E"/>
    <w:rsid w:val="00746E6A"/>
    <w:rsid w:val="007472AF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3988"/>
    <w:rsid w:val="00796F98"/>
    <w:rsid w:val="007A120D"/>
    <w:rsid w:val="007A1A8E"/>
    <w:rsid w:val="007A2532"/>
    <w:rsid w:val="007A3853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1891"/>
    <w:rsid w:val="0086178E"/>
    <w:rsid w:val="008617ED"/>
    <w:rsid w:val="00867435"/>
    <w:rsid w:val="00872C36"/>
    <w:rsid w:val="00876183"/>
    <w:rsid w:val="008771E7"/>
    <w:rsid w:val="00881427"/>
    <w:rsid w:val="008815C1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5474"/>
    <w:rsid w:val="008C72B4"/>
    <w:rsid w:val="008D06C5"/>
    <w:rsid w:val="008D322E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66D9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0FC8"/>
    <w:rsid w:val="00A5746D"/>
    <w:rsid w:val="00A575BB"/>
    <w:rsid w:val="00A60F30"/>
    <w:rsid w:val="00A61E8C"/>
    <w:rsid w:val="00A66674"/>
    <w:rsid w:val="00A75519"/>
    <w:rsid w:val="00A82CD9"/>
    <w:rsid w:val="00A83195"/>
    <w:rsid w:val="00A85028"/>
    <w:rsid w:val="00A87CF0"/>
    <w:rsid w:val="00AA0C26"/>
    <w:rsid w:val="00AA18A3"/>
    <w:rsid w:val="00AA7744"/>
    <w:rsid w:val="00AB4B3F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188D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13C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5757"/>
    <w:rsid w:val="00CB344E"/>
    <w:rsid w:val="00CE097A"/>
    <w:rsid w:val="00CE614B"/>
    <w:rsid w:val="00CE7040"/>
    <w:rsid w:val="00D04A61"/>
    <w:rsid w:val="00D0566B"/>
    <w:rsid w:val="00D10DAD"/>
    <w:rsid w:val="00D24D50"/>
    <w:rsid w:val="00D34FBC"/>
    <w:rsid w:val="00D36AB0"/>
    <w:rsid w:val="00D37FCF"/>
    <w:rsid w:val="00D535A9"/>
    <w:rsid w:val="00D70048"/>
    <w:rsid w:val="00D8262B"/>
    <w:rsid w:val="00D86D68"/>
    <w:rsid w:val="00D9261E"/>
    <w:rsid w:val="00D9323F"/>
    <w:rsid w:val="00DA41DD"/>
    <w:rsid w:val="00DA73F3"/>
    <w:rsid w:val="00DC31BD"/>
    <w:rsid w:val="00DD171E"/>
    <w:rsid w:val="00DF3421"/>
    <w:rsid w:val="00DF3BB0"/>
    <w:rsid w:val="00DF67BC"/>
    <w:rsid w:val="00E014DA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309F2"/>
    <w:rsid w:val="00F30C35"/>
    <w:rsid w:val="00F30E28"/>
    <w:rsid w:val="00F371FB"/>
    <w:rsid w:val="00F444F1"/>
    <w:rsid w:val="00F46591"/>
    <w:rsid w:val="00F53F3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paragraph" w:styleId="Tytu">
    <w:name w:val="Title"/>
    <w:basedOn w:val="Normalny"/>
    <w:next w:val="Normalny"/>
    <w:link w:val="TytuZnak"/>
    <w:uiPriority w:val="4"/>
    <w:qFormat/>
    <w:rsid w:val="00D34F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D34FB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0235DD-6D3E-4812-9FD8-6702A9C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912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subject/>
  <dc:creator>Tomasz Miśko</dc:creator>
  <cp:keywords/>
  <cp:lastModifiedBy>Kornaś Sebastian</cp:lastModifiedBy>
  <cp:revision>4</cp:revision>
  <cp:lastPrinted>2023-05-31T09:43:00Z</cp:lastPrinted>
  <dcterms:created xsi:type="dcterms:W3CDTF">2023-10-02T09:42:00Z</dcterms:created>
  <dcterms:modified xsi:type="dcterms:W3CDTF">2023-10-03T10:11:00Z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